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360E" w14:textId="77777777" w:rsidR="004C5989" w:rsidRPr="00233542" w:rsidRDefault="004C5989" w:rsidP="009B1D10">
      <w:pPr>
        <w:pStyle w:val="Titel"/>
        <w:rPr>
          <w:rFonts w:ascii="Calibri" w:hAnsi="Calibri" w:cs="Arial"/>
          <w:sz w:val="36"/>
          <w:szCs w:val="36"/>
        </w:rPr>
      </w:pPr>
      <w:r w:rsidRPr="00233542">
        <w:rPr>
          <w:rFonts w:ascii="Calibri" w:hAnsi="Calibri" w:cs="Arial"/>
          <w:sz w:val="36"/>
          <w:szCs w:val="36"/>
        </w:rPr>
        <w:t>Interessetilkendegivelse</w:t>
      </w:r>
    </w:p>
    <w:p w14:paraId="1BB5AADA" w14:textId="77777777" w:rsidR="009B1D10" w:rsidRPr="00233542" w:rsidRDefault="004C5989" w:rsidP="009B1D10">
      <w:pPr>
        <w:pStyle w:val="Titel"/>
        <w:rPr>
          <w:rFonts w:ascii="Calibri" w:hAnsi="Calibri" w:cs="Arial"/>
          <w:sz w:val="36"/>
          <w:szCs w:val="36"/>
        </w:rPr>
      </w:pPr>
      <w:r w:rsidRPr="00233542">
        <w:rPr>
          <w:rFonts w:ascii="Calibri" w:hAnsi="Calibri" w:cs="Arial"/>
          <w:sz w:val="36"/>
          <w:szCs w:val="36"/>
        </w:rPr>
        <w:t>Mejeribrugets ForskningsFond</w:t>
      </w:r>
      <w:r w:rsidR="009B1D10" w:rsidRPr="00233542">
        <w:rPr>
          <w:rFonts w:ascii="Calibri" w:hAnsi="Calibri" w:cs="Arial"/>
          <w:sz w:val="36"/>
          <w:szCs w:val="36"/>
        </w:rPr>
        <w:t xml:space="preserve"> </w:t>
      </w:r>
      <w:r w:rsidR="00FA2D69" w:rsidRPr="00233542">
        <w:rPr>
          <w:rFonts w:ascii="Calibri" w:hAnsi="Calibri" w:cs="Arial"/>
          <w:sz w:val="36"/>
          <w:szCs w:val="36"/>
        </w:rPr>
        <w:t>(MFF)</w:t>
      </w:r>
      <w:r w:rsidR="007C4E56">
        <w:rPr>
          <w:rFonts w:ascii="Calibri" w:hAnsi="Calibri" w:cs="Arial"/>
          <w:sz w:val="36"/>
          <w:szCs w:val="36"/>
        </w:rPr>
        <w:t xml:space="preserve"> – </w:t>
      </w:r>
      <w:r w:rsidR="007C4E56" w:rsidRPr="00073D17">
        <w:rPr>
          <w:rFonts w:ascii="Calibri" w:hAnsi="Calibri" w:cs="Arial"/>
          <w:color w:val="0070C0"/>
          <w:sz w:val="36"/>
          <w:szCs w:val="36"/>
        </w:rPr>
        <w:t>del 1</w:t>
      </w:r>
    </w:p>
    <w:p w14:paraId="23683906" w14:textId="77777777" w:rsidR="00694876" w:rsidRPr="00233542" w:rsidRDefault="00694876">
      <w:pPr>
        <w:pStyle w:val="Titel"/>
        <w:rPr>
          <w:rFonts w:ascii="Calibri" w:hAnsi="Calibri"/>
          <w:sz w:val="44"/>
        </w:rPr>
      </w:pPr>
    </w:p>
    <w:p w14:paraId="70606E1F" w14:textId="26FFE9C6" w:rsidR="00827979" w:rsidRDefault="00827979" w:rsidP="00827979">
      <w:pPr>
        <w:rPr>
          <w:rFonts w:ascii="Calibri" w:hAnsi="Calibri" w:cs="Arial"/>
          <w:i/>
          <w:sz w:val="18"/>
          <w:szCs w:val="16"/>
        </w:rPr>
      </w:pPr>
      <w:r w:rsidRPr="00233542">
        <w:rPr>
          <w:rFonts w:ascii="Calibri" w:hAnsi="Calibri" w:cs="Arial"/>
          <w:i/>
          <w:sz w:val="18"/>
          <w:szCs w:val="16"/>
        </w:rPr>
        <w:t>[</w:t>
      </w:r>
      <w:bookmarkStart w:id="0" w:name="_Hlk83295594"/>
      <w:r w:rsidRPr="00233542">
        <w:rPr>
          <w:rFonts w:ascii="Calibri" w:hAnsi="Calibri" w:cs="Arial"/>
          <w:i/>
          <w:sz w:val="18"/>
          <w:szCs w:val="16"/>
        </w:rPr>
        <w:t xml:space="preserve">Bemærk – Interessetilkendegivelsen </w:t>
      </w:r>
      <w:r>
        <w:rPr>
          <w:rFonts w:ascii="Calibri" w:hAnsi="Calibri" w:cs="Arial"/>
          <w:i/>
          <w:sz w:val="18"/>
          <w:szCs w:val="16"/>
        </w:rPr>
        <w:t>er fremover i t</w:t>
      </w:r>
      <w:r w:rsidR="0029013E">
        <w:rPr>
          <w:rFonts w:ascii="Calibri" w:hAnsi="Calibri" w:cs="Arial"/>
          <w:i/>
          <w:sz w:val="18"/>
          <w:szCs w:val="16"/>
        </w:rPr>
        <w:t xml:space="preserve">re </w:t>
      </w:r>
      <w:r>
        <w:rPr>
          <w:rFonts w:ascii="Calibri" w:hAnsi="Calibri" w:cs="Arial"/>
          <w:i/>
          <w:sz w:val="18"/>
          <w:szCs w:val="16"/>
        </w:rPr>
        <w:t xml:space="preserve">dele af GDPR-hensyn. Den bør samlet set </w:t>
      </w:r>
      <w:r w:rsidRPr="00233542">
        <w:rPr>
          <w:rFonts w:ascii="Calibri" w:hAnsi="Calibri" w:cs="Arial"/>
          <w:i/>
          <w:sz w:val="18"/>
          <w:szCs w:val="16"/>
          <w:u w:val="single"/>
        </w:rPr>
        <w:t>ikke</w:t>
      </w:r>
      <w:r w:rsidRPr="00233542">
        <w:rPr>
          <w:rFonts w:ascii="Calibri" w:hAnsi="Calibri" w:cs="Arial"/>
          <w:i/>
          <w:sz w:val="18"/>
          <w:szCs w:val="16"/>
        </w:rPr>
        <w:t xml:space="preserve"> fylde mere end </w:t>
      </w:r>
      <w:r>
        <w:rPr>
          <w:rFonts w:ascii="Calibri" w:hAnsi="Calibri" w:cs="Arial"/>
          <w:i/>
          <w:sz w:val="18"/>
          <w:szCs w:val="16"/>
        </w:rPr>
        <w:t xml:space="preserve">5-6 </w:t>
      </w:r>
      <w:r w:rsidRPr="00233542">
        <w:rPr>
          <w:rFonts w:ascii="Calibri" w:hAnsi="Calibri" w:cs="Arial"/>
          <w:i/>
          <w:sz w:val="18"/>
          <w:szCs w:val="16"/>
        </w:rPr>
        <w:t>A4-sider (eksklusiv</w:t>
      </w:r>
      <w:r>
        <w:rPr>
          <w:rFonts w:ascii="Calibri" w:hAnsi="Calibri" w:cs="Arial"/>
          <w:i/>
          <w:sz w:val="18"/>
          <w:szCs w:val="16"/>
        </w:rPr>
        <w:t>e</w:t>
      </w:r>
      <w:r w:rsidRPr="00233542">
        <w:rPr>
          <w:rFonts w:ascii="Calibri" w:hAnsi="Calibri" w:cs="Arial"/>
          <w:i/>
          <w:sz w:val="18"/>
          <w:szCs w:val="16"/>
        </w:rPr>
        <w:t xml:space="preserve"> punkt </w:t>
      </w:r>
      <w:r w:rsidR="00207CA9">
        <w:rPr>
          <w:rFonts w:ascii="Calibri" w:hAnsi="Calibri" w:cs="Arial"/>
          <w:i/>
          <w:sz w:val="18"/>
          <w:szCs w:val="16"/>
        </w:rPr>
        <w:t>6-7</w:t>
      </w:r>
      <w:r>
        <w:rPr>
          <w:rFonts w:ascii="Calibri" w:hAnsi="Calibri" w:cs="Arial"/>
          <w:i/>
          <w:sz w:val="18"/>
          <w:szCs w:val="16"/>
        </w:rPr>
        <w:t xml:space="preserve"> – del 1</w:t>
      </w:r>
      <w:r w:rsidRPr="00233542">
        <w:rPr>
          <w:rFonts w:ascii="Calibri" w:hAnsi="Calibri" w:cs="Arial"/>
          <w:i/>
          <w:sz w:val="18"/>
          <w:szCs w:val="16"/>
        </w:rPr>
        <w:t>) og kan udfærdiges på enten dansk eller engelsk</w:t>
      </w:r>
      <w:r>
        <w:rPr>
          <w:rFonts w:ascii="Calibri" w:hAnsi="Calibri" w:cs="Arial"/>
          <w:i/>
          <w:sz w:val="18"/>
          <w:szCs w:val="16"/>
        </w:rPr>
        <w:t xml:space="preserve"> (undtaget titel og sammendrag, der skal være på</w:t>
      </w:r>
      <w:r w:rsidR="00CB2BCC">
        <w:rPr>
          <w:rFonts w:ascii="Calibri" w:hAnsi="Calibri" w:cs="Arial"/>
          <w:i/>
          <w:sz w:val="18"/>
          <w:szCs w:val="16"/>
        </w:rPr>
        <w:t xml:space="preserve"> både</w:t>
      </w:r>
      <w:r>
        <w:rPr>
          <w:rFonts w:ascii="Calibri" w:hAnsi="Calibri" w:cs="Arial"/>
          <w:i/>
          <w:sz w:val="18"/>
          <w:szCs w:val="16"/>
        </w:rPr>
        <w:t xml:space="preserve"> </w:t>
      </w:r>
      <w:r w:rsidRPr="00233542">
        <w:rPr>
          <w:rFonts w:ascii="Calibri" w:hAnsi="Calibri" w:cs="Arial"/>
          <w:i/>
          <w:sz w:val="18"/>
          <w:szCs w:val="16"/>
        </w:rPr>
        <w:t>dansk og engelsk</w:t>
      </w:r>
      <w:r>
        <w:rPr>
          <w:rFonts w:ascii="Calibri" w:hAnsi="Calibri" w:cs="Arial"/>
          <w:i/>
          <w:sz w:val="18"/>
          <w:szCs w:val="16"/>
        </w:rPr>
        <w:t>)</w:t>
      </w:r>
      <w:r w:rsidRPr="00233542">
        <w:rPr>
          <w:rFonts w:ascii="Calibri" w:hAnsi="Calibri" w:cs="Arial"/>
          <w:i/>
          <w:sz w:val="18"/>
          <w:szCs w:val="16"/>
        </w:rPr>
        <w:t>. Ansøgningen bør kunne læses af den interesserede, ikke</w:t>
      </w:r>
      <w:r w:rsidR="00B44EC1">
        <w:rPr>
          <w:rFonts w:ascii="Calibri" w:hAnsi="Calibri" w:cs="Arial"/>
          <w:i/>
          <w:sz w:val="18"/>
          <w:szCs w:val="16"/>
        </w:rPr>
        <w:t>-</w:t>
      </w:r>
      <w:r w:rsidRPr="00233542">
        <w:rPr>
          <w:rFonts w:ascii="Calibri" w:hAnsi="Calibri" w:cs="Arial"/>
          <w:i/>
          <w:sz w:val="18"/>
          <w:szCs w:val="16"/>
        </w:rPr>
        <w:t>ekspert på området].</w:t>
      </w:r>
      <w:bookmarkEnd w:id="0"/>
    </w:p>
    <w:p w14:paraId="3E6D9E63" w14:textId="77777777" w:rsidR="00B648DF" w:rsidRPr="00233542" w:rsidRDefault="00B648DF" w:rsidP="00887571">
      <w:pPr>
        <w:rPr>
          <w:rFonts w:ascii="Calibri" w:hAnsi="Calibri" w:cs="Arial"/>
          <w:i/>
          <w:sz w:val="18"/>
          <w:szCs w:val="16"/>
        </w:rPr>
      </w:pPr>
    </w:p>
    <w:tbl>
      <w:tblPr>
        <w:tblW w:w="0" w:type="auto"/>
        <w:tblInd w:w="-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"/>
        <w:gridCol w:w="9778"/>
      </w:tblGrid>
      <w:tr w:rsidR="00694876" w:rsidRPr="00233542" w14:paraId="1DB82644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0E621103" w14:textId="77777777" w:rsidR="00D15FFA" w:rsidRPr="00233542" w:rsidRDefault="00694876">
            <w:pPr>
              <w:tabs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 w:rsidRPr="00233542">
              <w:rPr>
                <w:rFonts w:ascii="Calibri" w:hAnsi="Calibri" w:cs="Arial"/>
                <w:b/>
                <w:sz w:val="22"/>
              </w:rPr>
              <w:t>1.</w:t>
            </w:r>
            <w:r w:rsidRPr="00233542">
              <w:rPr>
                <w:rFonts w:ascii="Calibri" w:hAnsi="Calibri" w:cs="Arial"/>
                <w:b/>
                <w:sz w:val="22"/>
              </w:rPr>
              <w:tab/>
              <w:t>Projekt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>titel</w:t>
            </w:r>
            <w:r w:rsidR="00A65EBE" w:rsidRPr="0023354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167FB852" w14:textId="442B46F0" w:rsidR="007819C5" w:rsidRPr="00233542" w:rsidRDefault="00D15FFA" w:rsidP="007819C5">
            <w:pPr>
              <w:tabs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[Både </w:t>
            </w:r>
            <w:r w:rsidR="00A65EBE" w:rsidRPr="00233542">
              <w:rPr>
                <w:rFonts w:ascii="Calibri" w:hAnsi="Calibri" w:cs="Arial"/>
                <w:i/>
                <w:sz w:val="18"/>
                <w:szCs w:val="16"/>
              </w:rPr>
              <w:t>dansk og engelsk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, så kort som muligt, ma</w:t>
            </w:r>
            <w:r w:rsidR="002243AF">
              <w:rPr>
                <w:rFonts w:ascii="Calibri" w:hAnsi="Calibri" w:cs="Arial"/>
                <w:i/>
                <w:sz w:val="18"/>
                <w:szCs w:val="16"/>
              </w:rPr>
              <w:t>ks.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50 karakterer, </w:t>
            </w:r>
            <w:r w:rsidR="001225E8" w:rsidRPr="007819C5">
              <w:rPr>
                <w:rFonts w:ascii="Calibri" w:hAnsi="Calibri" w:cs="Arial"/>
                <w:i/>
                <w:sz w:val="18"/>
                <w:szCs w:val="16"/>
                <w:u w:val="single"/>
              </w:rPr>
              <w:t>meget</w:t>
            </w:r>
            <w:r w:rsidR="001225E8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gerne </w:t>
            </w:r>
            <w:r w:rsidR="00105A34"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med et 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akronym</w:t>
            </w:r>
            <w:r w:rsidR="007819C5">
              <w:rPr>
                <w:rFonts w:ascii="Calibri" w:hAnsi="Calibri" w:cs="Arial"/>
                <w:i/>
                <w:sz w:val="18"/>
                <w:szCs w:val="16"/>
              </w:rPr>
              <w:t xml:space="preserve"> – sidstnævnte behøver ikke være indeholdt i de 50 karakterer</w:t>
            </w:r>
            <w:r w:rsidR="007819C5"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</w:p>
          <w:p w14:paraId="4408489D" w14:textId="77777777" w:rsidR="00FD0600" w:rsidRPr="00FD0600" w:rsidRDefault="00FD0600">
            <w:pPr>
              <w:tabs>
                <w:tab w:val="left" w:pos="284"/>
              </w:tabs>
              <w:rPr>
                <w:rFonts w:ascii="Calibri" w:hAnsi="Calibri" w:cs="Arial"/>
                <w:iCs/>
                <w:sz w:val="22"/>
                <w:szCs w:val="20"/>
              </w:rPr>
            </w:pPr>
          </w:p>
          <w:p w14:paraId="0CD68BA6" w14:textId="77777777" w:rsidR="004C5989" w:rsidRPr="00233542" w:rsidRDefault="004C5989" w:rsidP="004C5989">
            <w:pPr>
              <w:tabs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94876" w:rsidRPr="00233542" w14:paraId="225C2BEA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3CA0B2B4" w14:textId="77777777" w:rsidR="00694876" w:rsidRPr="00233542" w:rsidRDefault="00073D17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2</w:t>
            </w:r>
            <w:r w:rsidR="00694876" w:rsidRPr="00233542">
              <w:rPr>
                <w:rFonts w:ascii="Calibri" w:hAnsi="Calibri" w:cs="Arial"/>
                <w:b/>
                <w:sz w:val="22"/>
              </w:rPr>
              <w:t>.</w:t>
            </w:r>
            <w:r w:rsidR="00694876" w:rsidRPr="00233542">
              <w:rPr>
                <w:rFonts w:ascii="Calibri" w:hAnsi="Calibri" w:cs="Arial"/>
                <w:b/>
                <w:sz w:val="22"/>
              </w:rPr>
              <w:tab/>
              <w:t>Ansøger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>(e)</w:t>
            </w:r>
          </w:p>
          <w:p w14:paraId="7BF47F79" w14:textId="00ED1C69" w:rsidR="004C6A42" w:rsidRDefault="004C6A42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[Navn(e) og adresse</w:t>
            </w:r>
            <w:r w:rsidR="00CB2BCC">
              <w:rPr>
                <w:rFonts w:ascii="Calibri" w:hAnsi="Calibri" w:cs="Arial"/>
                <w:i/>
                <w:sz w:val="18"/>
                <w:szCs w:val="16"/>
              </w:rPr>
              <w:t>(r)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på projektleder og på medansøgere</w:t>
            </w:r>
            <w:r w:rsidR="001225E8">
              <w:rPr>
                <w:rFonts w:ascii="Calibri" w:hAnsi="Calibri" w:cs="Arial"/>
                <w:i/>
                <w:sz w:val="18"/>
                <w:szCs w:val="16"/>
              </w:rPr>
              <w:t>. Markér hvem der er projektleder</w:t>
            </w:r>
            <w:r w:rsidR="000873EF"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  <w:r w:rsidR="001225E8">
              <w:rPr>
                <w:rFonts w:ascii="Calibri" w:hAnsi="Calibri" w:cs="Arial"/>
                <w:i/>
                <w:sz w:val="18"/>
                <w:szCs w:val="16"/>
              </w:rPr>
              <w:t xml:space="preserve"> </w:t>
            </w:r>
          </w:p>
          <w:p w14:paraId="6DCB4E39" w14:textId="77777777" w:rsidR="00FD0600" w:rsidRPr="00FD0600" w:rsidRDefault="00FD0600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2B84D7EB" w14:textId="77777777" w:rsidR="00694876" w:rsidRPr="00073D17" w:rsidRDefault="00694876">
            <w:pPr>
              <w:pStyle w:val="Sidehoved"/>
              <w:tabs>
                <w:tab w:val="clear" w:pos="4819"/>
                <w:tab w:val="clear" w:pos="9638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423973" w:rsidRPr="00233542" w14:paraId="7E437F71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450D65CE" w14:textId="77777777" w:rsidR="00423973" w:rsidRPr="00233542" w:rsidRDefault="00073D17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3</w:t>
            </w:r>
            <w:r w:rsidR="00C113E5" w:rsidRPr="00233542">
              <w:rPr>
                <w:rFonts w:ascii="Calibri" w:hAnsi="Calibri" w:cs="Arial"/>
                <w:b/>
                <w:sz w:val="22"/>
              </w:rPr>
              <w:t>. Projektansvarlig</w:t>
            </w:r>
          </w:p>
          <w:p w14:paraId="2E0779B6" w14:textId="77777777" w:rsidR="004C6A42" w:rsidRDefault="004C6A42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[Titel, navn, adresse, tlf. og e-mail]</w:t>
            </w:r>
          </w:p>
          <w:p w14:paraId="6FD507D7" w14:textId="77777777" w:rsidR="00550B0A" w:rsidRPr="007819C5" w:rsidRDefault="00550B0A" w:rsidP="007819C5">
            <w:pPr>
              <w:tabs>
                <w:tab w:val="left" w:pos="284"/>
              </w:tabs>
              <w:rPr>
                <w:rFonts w:ascii="Calibri" w:hAnsi="Calibri" w:cs="Arial"/>
                <w:iCs/>
                <w:sz w:val="22"/>
                <w:szCs w:val="20"/>
              </w:rPr>
            </w:pPr>
          </w:p>
          <w:p w14:paraId="5A9AC34E" w14:textId="77777777" w:rsidR="00423973" w:rsidRPr="00073D17" w:rsidRDefault="00423973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94876" w:rsidRPr="00233542" w14:paraId="17F3542A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7E7D18C5" w14:textId="77777777" w:rsidR="004C6A42" w:rsidRDefault="00073D17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22"/>
              </w:rPr>
              <w:t>4</w:t>
            </w:r>
            <w:r w:rsidR="00C113E5" w:rsidRPr="00233542">
              <w:rPr>
                <w:rFonts w:ascii="Calibri" w:hAnsi="Calibri" w:cs="Arial"/>
                <w:b/>
                <w:sz w:val="22"/>
              </w:rPr>
              <w:t>. Pengeinstitut</w:t>
            </w:r>
            <w:r w:rsidR="00C113E5" w:rsidRPr="00233542">
              <w:rPr>
                <w:rFonts w:ascii="Calibri" w:hAnsi="Calibri" w:cs="Arial"/>
                <w:b/>
                <w:sz w:val="22"/>
              </w:rPr>
              <w:br/>
            </w:r>
            <w:r w:rsidR="004C6A42" w:rsidRPr="00233542">
              <w:rPr>
                <w:rFonts w:ascii="Calibri" w:hAnsi="Calibri" w:cs="Arial"/>
                <w:i/>
                <w:sz w:val="18"/>
                <w:szCs w:val="16"/>
              </w:rPr>
              <w:t>[Navn på pengeinstitut samt registrerings- og kontonummer]</w:t>
            </w:r>
          </w:p>
          <w:p w14:paraId="202C2E30" w14:textId="77777777" w:rsidR="006127D3" w:rsidRPr="006127D3" w:rsidRDefault="006127D3" w:rsidP="004C6A42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14:paraId="59F49B36" w14:textId="77777777" w:rsidR="00694876" w:rsidRPr="00233542" w:rsidRDefault="00694876" w:rsidP="00C113E5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</w:p>
        </w:tc>
      </w:tr>
      <w:tr w:rsidR="000B11D9" w:rsidRPr="00233542" w14:paraId="127949B8" w14:textId="77777777" w:rsidTr="007C4E56">
        <w:trPr>
          <w:gridBefore w:val="1"/>
          <w:wBefore w:w="50" w:type="dxa"/>
        </w:trPr>
        <w:tc>
          <w:tcPr>
            <w:tcW w:w="9778" w:type="dxa"/>
          </w:tcPr>
          <w:p w14:paraId="6CF09829" w14:textId="77777777" w:rsidR="000B11D9" w:rsidRPr="00233542" w:rsidRDefault="00073D17" w:rsidP="000B11D9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5</w:t>
            </w:r>
            <w:r w:rsidR="000B11D9"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 w:rsidR="00207CA9">
              <w:rPr>
                <w:rFonts w:ascii="Calibri" w:hAnsi="Calibri" w:cs="Arial"/>
                <w:b/>
                <w:sz w:val="22"/>
              </w:rPr>
              <w:t>R</w:t>
            </w:r>
            <w:r w:rsidR="000B11D9" w:rsidRPr="00233542">
              <w:rPr>
                <w:rFonts w:ascii="Calibri" w:hAnsi="Calibri" w:cs="Arial"/>
                <w:b/>
                <w:sz w:val="22"/>
              </w:rPr>
              <w:t xml:space="preserve">egnskabsansvarlig </w:t>
            </w:r>
          </w:p>
          <w:p w14:paraId="650A52FB" w14:textId="77777777" w:rsidR="000B11D9" w:rsidRDefault="000B11D9" w:rsidP="000B11D9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[Navn, adresse, tlf. og e-mail]</w:t>
            </w:r>
          </w:p>
          <w:p w14:paraId="581E4B36" w14:textId="77777777" w:rsidR="006127D3" w:rsidRPr="00E03421" w:rsidRDefault="006127D3" w:rsidP="000B11D9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1D384344" w14:textId="77777777" w:rsidR="000B11D9" w:rsidRPr="00073D17" w:rsidRDefault="000B11D9" w:rsidP="000B11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0B11D9" w:rsidRPr="00233542" w14:paraId="43D5FA2E" w14:textId="77777777" w:rsidTr="007C4E56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20DCC4B" w14:textId="77777777" w:rsidR="000B11D9" w:rsidRDefault="00207CA9" w:rsidP="000B11D9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6</w:t>
            </w:r>
            <w:r w:rsidR="000B11D9"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 w:rsidR="00836557">
              <w:rPr>
                <w:rFonts w:ascii="Calibri" w:hAnsi="Calibri" w:cs="Arial"/>
                <w:b/>
                <w:sz w:val="22"/>
              </w:rPr>
              <w:t>Ressourcepersoners kompetencer og erfaringer af relevans for gennemførelse af projektet</w:t>
            </w:r>
          </w:p>
          <w:p w14:paraId="766338C7" w14:textId="77777777" w:rsidR="00E03421" w:rsidRPr="00E03421" w:rsidRDefault="000B11D9" w:rsidP="000B11D9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</w:t>
            </w:r>
            <w:r w:rsidR="00836557">
              <w:rPr>
                <w:rFonts w:ascii="Calibri" w:hAnsi="Calibri" w:cs="Arial"/>
                <w:i/>
                <w:sz w:val="18"/>
                <w:szCs w:val="16"/>
              </w:rPr>
              <w:t xml:space="preserve">Maks. </w:t>
            </w:r>
            <w:r w:rsidR="00207CA9">
              <w:rPr>
                <w:rFonts w:ascii="Calibri" w:hAnsi="Calibri" w:cs="Arial"/>
                <w:i/>
                <w:sz w:val="18"/>
                <w:szCs w:val="16"/>
              </w:rPr>
              <w:t>1</w:t>
            </w:r>
            <w:r w:rsidR="00836557">
              <w:rPr>
                <w:rFonts w:ascii="Calibri" w:hAnsi="Calibri" w:cs="Arial"/>
                <w:i/>
                <w:sz w:val="18"/>
                <w:szCs w:val="16"/>
              </w:rPr>
              <w:t xml:space="preserve"> sides beskrivelse af deltagernes faglige og projektledelsesmæssige kompetencer – med fokus på, hvad der er vigtigt for gennemfør</w:t>
            </w:r>
            <w:r w:rsidR="00FB5FD0">
              <w:rPr>
                <w:rFonts w:ascii="Calibri" w:hAnsi="Calibri" w:cs="Arial"/>
                <w:i/>
                <w:sz w:val="18"/>
                <w:szCs w:val="16"/>
              </w:rPr>
              <w:t>else</w:t>
            </w:r>
            <w:r w:rsidR="00836557">
              <w:rPr>
                <w:rFonts w:ascii="Calibri" w:hAnsi="Calibri" w:cs="Arial"/>
                <w:i/>
                <w:sz w:val="18"/>
                <w:szCs w:val="16"/>
              </w:rPr>
              <w:t xml:space="preserve"> af det ansøgte projekt] </w:t>
            </w:r>
          </w:p>
          <w:p w14:paraId="57861AD6" w14:textId="77777777" w:rsidR="000B11D9" w:rsidRDefault="000B11D9" w:rsidP="000B11D9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  <w:p w14:paraId="4EC056FD" w14:textId="77777777" w:rsidR="00207CA9" w:rsidRPr="00073D17" w:rsidRDefault="00207CA9" w:rsidP="000B11D9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606C8A" w:rsidRPr="00233542" w14:paraId="375EA694" w14:textId="77777777" w:rsidTr="007C4E56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EBA17D" w14:textId="77777777" w:rsidR="00606C8A" w:rsidRPr="00233542" w:rsidRDefault="00207CA9" w:rsidP="00AB3ABB">
            <w:pPr>
              <w:tabs>
                <w:tab w:val="left" w:pos="454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7</w:t>
            </w:r>
            <w:r w:rsidR="00423973" w:rsidRPr="00233542">
              <w:rPr>
                <w:rFonts w:ascii="Calibri" w:hAnsi="Calibri" w:cs="Arial"/>
                <w:b/>
                <w:sz w:val="22"/>
              </w:rPr>
              <w:t xml:space="preserve">. </w:t>
            </w:r>
            <w:r w:rsidR="00606C8A" w:rsidRPr="00233542">
              <w:rPr>
                <w:rFonts w:ascii="Calibri" w:hAnsi="Calibri" w:cs="Arial"/>
                <w:b/>
                <w:sz w:val="22"/>
              </w:rPr>
              <w:t>Tilsagn</w:t>
            </w:r>
          </w:p>
          <w:p w14:paraId="249EE5AB" w14:textId="77777777" w:rsidR="000A72FF" w:rsidRDefault="000A72FF" w:rsidP="000A72FF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[Kort tilsagn f</w:t>
            </w:r>
            <w:r w:rsidR="006976EA" w:rsidRPr="00233542">
              <w:rPr>
                <w:rFonts w:ascii="Calibri" w:hAnsi="Calibri" w:cs="Arial"/>
                <w:i/>
                <w:sz w:val="18"/>
                <w:szCs w:val="16"/>
              </w:rPr>
              <w:t>r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a </w:t>
            </w:r>
            <w:r w:rsidRPr="006D3F59">
              <w:rPr>
                <w:rFonts w:ascii="Calibri" w:hAnsi="Calibri" w:cs="Arial"/>
                <w:i/>
                <w:sz w:val="18"/>
                <w:szCs w:val="16"/>
                <w:u w:val="single"/>
              </w:rPr>
              <w:t>alle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 xml:space="preserve"> deltagende parter om </w:t>
            </w:r>
            <w:r w:rsidR="006976EA" w:rsidRPr="00233542">
              <w:rPr>
                <w:rFonts w:ascii="Calibri" w:hAnsi="Calibri" w:cs="Arial"/>
                <w:i/>
                <w:sz w:val="18"/>
                <w:szCs w:val="16"/>
              </w:rPr>
              <w:t>engagement</w:t>
            </w:r>
            <w:r w:rsidR="006D3F59">
              <w:rPr>
                <w:rFonts w:ascii="Calibri" w:hAnsi="Calibri" w:cs="Arial"/>
                <w:i/>
                <w:sz w:val="18"/>
                <w:szCs w:val="16"/>
              </w:rPr>
              <w:t xml:space="preserve"> (både </w:t>
            </w:r>
            <w:r w:rsidR="00785A58">
              <w:rPr>
                <w:rFonts w:ascii="Calibri" w:hAnsi="Calibri" w:cs="Arial"/>
                <w:i/>
                <w:sz w:val="18"/>
                <w:szCs w:val="16"/>
              </w:rPr>
              <w:t>hvilke opgaver deltageren er ansvarlig</w:t>
            </w:r>
            <w:r w:rsidR="00E638AD">
              <w:rPr>
                <w:rFonts w:ascii="Calibri" w:hAnsi="Calibri" w:cs="Arial"/>
                <w:i/>
                <w:sz w:val="18"/>
                <w:szCs w:val="16"/>
              </w:rPr>
              <w:t xml:space="preserve"> for og et evt. </w:t>
            </w:r>
            <w:r w:rsidR="006D3F59">
              <w:rPr>
                <w:rFonts w:ascii="Calibri" w:hAnsi="Calibri" w:cs="Arial"/>
                <w:i/>
                <w:sz w:val="18"/>
                <w:szCs w:val="16"/>
              </w:rPr>
              <w:t>økono</w:t>
            </w:r>
            <w:r w:rsidR="00E638AD">
              <w:rPr>
                <w:rFonts w:ascii="Calibri" w:hAnsi="Calibri" w:cs="Arial"/>
                <w:i/>
                <w:sz w:val="18"/>
                <w:szCs w:val="16"/>
              </w:rPr>
              <w:t>misk engagement</w:t>
            </w:r>
            <w:r w:rsidR="006D3F59">
              <w:rPr>
                <w:rFonts w:ascii="Calibri" w:hAnsi="Calibri" w:cs="Arial"/>
                <w:i/>
                <w:sz w:val="18"/>
                <w:szCs w:val="16"/>
              </w:rPr>
              <w:t xml:space="preserve">) </w:t>
            </w:r>
            <w:r w:rsidR="006976EA" w:rsidRPr="00233542">
              <w:rPr>
                <w:rFonts w:ascii="Calibri" w:hAnsi="Calibri" w:cs="Arial"/>
                <w:i/>
                <w:sz w:val="18"/>
                <w:szCs w:val="16"/>
              </w:rPr>
              <w:t>i projektet. Underskrives af økonomisk/ledelsesmæssig ansvarlig person</w:t>
            </w:r>
            <w:r w:rsidRPr="00233542">
              <w:rPr>
                <w:rFonts w:ascii="Calibri" w:hAnsi="Calibri" w:cs="Arial"/>
                <w:i/>
                <w:sz w:val="18"/>
                <w:szCs w:val="16"/>
              </w:rPr>
              <w:t>]</w:t>
            </w:r>
            <w:r w:rsidR="006D3F59">
              <w:rPr>
                <w:rFonts w:ascii="Calibri" w:hAnsi="Calibri" w:cs="Arial"/>
                <w:i/>
                <w:sz w:val="18"/>
                <w:szCs w:val="16"/>
              </w:rPr>
              <w:t>.</w:t>
            </w:r>
          </w:p>
          <w:p w14:paraId="7EDD9FDF" w14:textId="77777777" w:rsidR="00E03421" w:rsidRPr="00E03421" w:rsidRDefault="00E03421" w:rsidP="000A72FF">
            <w:pPr>
              <w:pStyle w:val="Sidehoved"/>
              <w:tabs>
                <w:tab w:val="clear" w:pos="4819"/>
                <w:tab w:val="clear" w:pos="9638"/>
                <w:tab w:val="left" w:pos="284"/>
              </w:tabs>
              <w:rPr>
                <w:rFonts w:ascii="Calibri" w:hAnsi="Calibri" w:cs="Arial"/>
                <w:bCs/>
                <w:iCs/>
                <w:sz w:val="22"/>
                <w:szCs w:val="20"/>
              </w:rPr>
            </w:pPr>
          </w:p>
          <w:p w14:paraId="174B1B2F" w14:textId="77777777" w:rsidR="00207CA9" w:rsidRPr="00073D17" w:rsidRDefault="00207CA9" w:rsidP="00AB3ABB">
            <w:pPr>
              <w:tabs>
                <w:tab w:val="left" w:pos="454"/>
              </w:tabs>
              <w:rPr>
                <w:rFonts w:ascii="Calibri" w:hAnsi="Calibri" w:cs="Arial"/>
                <w:bCs/>
                <w:sz w:val="22"/>
              </w:rPr>
            </w:pPr>
          </w:p>
        </w:tc>
      </w:tr>
      <w:tr w:rsidR="00207CA9" w:rsidRPr="00233542" w14:paraId="0819D74B" w14:textId="77777777" w:rsidTr="007C4E56">
        <w:tc>
          <w:tcPr>
            <w:tcW w:w="9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2940B3" w14:textId="77777777" w:rsidR="00207CA9" w:rsidRPr="00233542" w:rsidRDefault="00207CA9" w:rsidP="00207CA9">
            <w:pPr>
              <w:pStyle w:val="Sidehoved"/>
              <w:tabs>
                <w:tab w:val="clear" w:pos="4819"/>
                <w:tab w:val="clear" w:pos="9638"/>
                <w:tab w:val="left" w:pos="3960"/>
              </w:tabs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8</w:t>
            </w:r>
            <w:r w:rsidRPr="00233542">
              <w:rPr>
                <w:rFonts w:ascii="Calibri" w:hAnsi="Calibri" w:cs="Arial"/>
                <w:b/>
                <w:sz w:val="22"/>
              </w:rPr>
              <w:t>. Dato og underskrift</w:t>
            </w:r>
          </w:p>
          <w:p w14:paraId="5AA3F110" w14:textId="77777777" w:rsidR="00207CA9" w:rsidRDefault="00207CA9" w:rsidP="00207CA9">
            <w:pPr>
              <w:tabs>
                <w:tab w:val="left" w:pos="454"/>
              </w:tabs>
              <w:rPr>
                <w:rFonts w:ascii="Calibri" w:hAnsi="Calibri" w:cs="Arial"/>
                <w:i/>
                <w:sz w:val="18"/>
                <w:szCs w:val="16"/>
              </w:rPr>
            </w:pPr>
            <w:r w:rsidRPr="00233542">
              <w:rPr>
                <w:rFonts w:ascii="Calibri" w:hAnsi="Calibri" w:cs="Arial"/>
                <w:i/>
                <w:sz w:val="18"/>
                <w:szCs w:val="16"/>
              </w:rPr>
              <w:t>[Dato og den projektansvarliges underskrift]</w:t>
            </w:r>
          </w:p>
          <w:p w14:paraId="5E63CB14" w14:textId="77777777" w:rsidR="00207CA9" w:rsidRDefault="00207CA9" w:rsidP="00207CA9">
            <w:pPr>
              <w:tabs>
                <w:tab w:val="left" w:pos="454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14:paraId="3572970E" w14:textId="77777777" w:rsidR="00207CA9" w:rsidRPr="00207CA9" w:rsidRDefault="00207CA9" w:rsidP="00207CA9">
            <w:pPr>
              <w:tabs>
                <w:tab w:val="left" w:pos="454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62651E9A" w14:textId="77777777" w:rsidR="00871C9B" w:rsidRPr="00871C9B" w:rsidRDefault="00871C9B" w:rsidP="00871C9B">
      <w:pPr>
        <w:tabs>
          <w:tab w:val="left" w:pos="454"/>
        </w:tabs>
        <w:rPr>
          <w:rFonts w:ascii="Calibri" w:hAnsi="Calibri" w:cs="Arial"/>
          <w:sz w:val="22"/>
        </w:rPr>
      </w:pPr>
    </w:p>
    <w:sectPr w:rsidR="00871C9B" w:rsidRPr="00871C9B" w:rsidSect="00FC0DFC">
      <w:headerReference w:type="default" r:id="rId8"/>
      <w:pgSz w:w="11906" w:h="16838"/>
      <w:pgMar w:top="1079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87B2" w14:textId="77777777" w:rsidR="00DE2D05" w:rsidRDefault="00DE2D05">
      <w:r>
        <w:separator/>
      </w:r>
    </w:p>
  </w:endnote>
  <w:endnote w:type="continuationSeparator" w:id="0">
    <w:p w14:paraId="7BC67333" w14:textId="77777777" w:rsidR="00DE2D05" w:rsidRDefault="00DE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E94A" w14:textId="77777777" w:rsidR="00DE2D05" w:rsidRDefault="00DE2D05">
      <w:r>
        <w:separator/>
      </w:r>
    </w:p>
  </w:footnote>
  <w:footnote w:type="continuationSeparator" w:id="0">
    <w:p w14:paraId="47E8F14F" w14:textId="77777777" w:rsidR="00DE2D05" w:rsidRDefault="00DE2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25EF" w14:textId="725652E0" w:rsidR="00871C9B" w:rsidRDefault="00611508">
    <w:pPr>
      <w:pStyle w:val="Sidehoved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>MFF, e</w:t>
    </w:r>
    <w:r w:rsidR="00871C9B" w:rsidRPr="00233542">
      <w:rPr>
        <w:rFonts w:ascii="Calibri" w:hAnsi="Calibri"/>
        <w:i/>
        <w:sz w:val="18"/>
        <w:szCs w:val="16"/>
      </w:rPr>
      <w:t>fterår/vinter 20</w:t>
    </w:r>
    <w:r w:rsidR="00871C9B">
      <w:rPr>
        <w:rFonts w:ascii="Calibri" w:hAnsi="Calibri"/>
        <w:i/>
        <w:sz w:val="18"/>
        <w:szCs w:val="16"/>
      </w:rPr>
      <w:t>2</w:t>
    </w:r>
    <w:r w:rsidR="00E737F1">
      <w:rPr>
        <w:rFonts w:ascii="Calibri" w:hAnsi="Calibri"/>
        <w:i/>
        <w:sz w:val="18"/>
        <w:szCs w:val="16"/>
      </w:rPr>
      <w:t>3</w:t>
    </w:r>
    <w:r w:rsidR="008A1512">
      <w:rPr>
        <w:rFonts w:ascii="Calibri" w:hAnsi="Calibri"/>
        <w:i/>
        <w:sz w:val="18"/>
        <w:szCs w:val="16"/>
      </w:rPr>
      <w:t>/2</w:t>
    </w:r>
    <w:r w:rsidR="00E737F1">
      <w:rPr>
        <w:rFonts w:ascii="Calibri" w:hAnsi="Calibri"/>
        <w:i/>
        <w:sz w:val="18"/>
        <w:szCs w:val="16"/>
      </w:rPr>
      <w:t>4</w:t>
    </w:r>
    <w:r w:rsidR="00871C9B">
      <w:rPr>
        <w:rFonts w:ascii="Calibri" w:hAnsi="Calibri"/>
        <w:i/>
        <w:sz w:val="18"/>
        <w:szCs w:val="16"/>
      </w:rPr>
      <w:tab/>
    </w:r>
    <w:r w:rsidR="00871C9B">
      <w:rPr>
        <w:rFonts w:ascii="Calibri" w:hAnsi="Calibri"/>
        <w:i/>
        <w:sz w:val="18"/>
        <w:szCs w:val="16"/>
      </w:rPr>
      <w:tab/>
      <w:t>ID [udfyldes af MFF]</w:t>
    </w:r>
  </w:p>
  <w:p w14:paraId="4A881046" w14:textId="77777777" w:rsidR="00E82F1D" w:rsidRPr="00233542" w:rsidRDefault="00E82F1D">
    <w:pPr>
      <w:pStyle w:val="Sidehoved"/>
      <w:rPr>
        <w:rFonts w:ascii="Calibri" w:hAnsi="Calibri"/>
        <w:i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445BE3"/>
    <w:multiLevelType w:val="multilevel"/>
    <w:tmpl w:val="D826D5B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2BFD4689"/>
    <w:multiLevelType w:val="hybridMultilevel"/>
    <w:tmpl w:val="5A2E20C6"/>
    <w:lvl w:ilvl="0" w:tplc="300490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D03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8AD4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902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F88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AD6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FC27B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965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FEC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B97104"/>
    <w:multiLevelType w:val="hybridMultilevel"/>
    <w:tmpl w:val="C0FC399E"/>
    <w:lvl w:ilvl="0" w:tplc="E1F89D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C06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29D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F2BF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925A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22D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BE7A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5895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C2B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A49C4"/>
    <w:multiLevelType w:val="hybridMultilevel"/>
    <w:tmpl w:val="B300963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0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0289683">
    <w:abstractNumId w:val="11"/>
  </w:num>
  <w:num w:numId="2" w16cid:durableId="146633024">
    <w:abstractNumId w:val="4"/>
  </w:num>
  <w:num w:numId="3" w16cid:durableId="1730569482">
    <w:abstractNumId w:val="7"/>
  </w:num>
  <w:num w:numId="4" w16cid:durableId="56711371">
    <w:abstractNumId w:val="1"/>
  </w:num>
  <w:num w:numId="5" w16cid:durableId="571352201">
    <w:abstractNumId w:val="9"/>
  </w:num>
  <w:num w:numId="6" w16cid:durableId="1174802111">
    <w:abstractNumId w:val="2"/>
  </w:num>
  <w:num w:numId="7" w16cid:durableId="1990548426">
    <w:abstractNumId w:val="0"/>
  </w:num>
  <w:num w:numId="8" w16cid:durableId="328337211">
    <w:abstractNumId w:val="10"/>
  </w:num>
  <w:num w:numId="9" w16cid:durableId="314385096">
    <w:abstractNumId w:val="5"/>
  </w:num>
  <w:num w:numId="10" w16cid:durableId="358825290">
    <w:abstractNumId w:val="6"/>
  </w:num>
  <w:num w:numId="11" w16cid:durableId="186067196">
    <w:abstractNumId w:val="3"/>
  </w:num>
  <w:num w:numId="12" w16cid:durableId="382603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1304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CF1"/>
    <w:rsid w:val="000074D5"/>
    <w:rsid w:val="00014BBF"/>
    <w:rsid w:val="00015E52"/>
    <w:rsid w:val="0002795A"/>
    <w:rsid w:val="00040314"/>
    <w:rsid w:val="00047328"/>
    <w:rsid w:val="0005341F"/>
    <w:rsid w:val="00054AB9"/>
    <w:rsid w:val="00065272"/>
    <w:rsid w:val="00073D17"/>
    <w:rsid w:val="000873EF"/>
    <w:rsid w:val="00094981"/>
    <w:rsid w:val="00096AD8"/>
    <w:rsid w:val="000974D0"/>
    <w:rsid w:val="000A5B77"/>
    <w:rsid w:val="000A72FF"/>
    <w:rsid w:val="000B11D9"/>
    <w:rsid w:val="000B2ED8"/>
    <w:rsid w:val="000B61F4"/>
    <w:rsid w:val="000D5CB3"/>
    <w:rsid w:val="000E73BB"/>
    <w:rsid w:val="00103449"/>
    <w:rsid w:val="00105A34"/>
    <w:rsid w:val="00120260"/>
    <w:rsid w:val="001225E8"/>
    <w:rsid w:val="00132715"/>
    <w:rsid w:val="00136CF7"/>
    <w:rsid w:val="00144139"/>
    <w:rsid w:val="00162B9A"/>
    <w:rsid w:val="0017274B"/>
    <w:rsid w:val="001759A7"/>
    <w:rsid w:val="00176911"/>
    <w:rsid w:val="001825F1"/>
    <w:rsid w:val="00197B05"/>
    <w:rsid w:val="001A0A5A"/>
    <w:rsid w:val="001A5E55"/>
    <w:rsid w:val="001C7292"/>
    <w:rsid w:val="001D4500"/>
    <w:rsid w:val="001D6B42"/>
    <w:rsid w:val="001F66CC"/>
    <w:rsid w:val="00200E1C"/>
    <w:rsid w:val="002016E5"/>
    <w:rsid w:val="00207CA9"/>
    <w:rsid w:val="00214E0C"/>
    <w:rsid w:val="00221888"/>
    <w:rsid w:val="002243AF"/>
    <w:rsid w:val="00233542"/>
    <w:rsid w:val="00245F8D"/>
    <w:rsid w:val="00247F51"/>
    <w:rsid w:val="002536D7"/>
    <w:rsid w:val="002769D7"/>
    <w:rsid w:val="00276C99"/>
    <w:rsid w:val="0028564B"/>
    <w:rsid w:val="0029013E"/>
    <w:rsid w:val="00291AD2"/>
    <w:rsid w:val="00292304"/>
    <w:rsid w:val="002A017E"/>
    <w:rsid w:val="002B1E3E"/>
    <w:rsid w:val="002F522E"/>
    <w:rsid w:val="00322767"/>
    <w:rsid w:val="00327B55"/>
    <w:rsid w:val="00330424"/>
    <w:rsid w:val="00334718"/>
    <w:rsid w:val="003419CA"/>
    <w:rsid w:val="003437A2"/>
    <w:rsid w:val="003678CF"/>
    <w:rsid w:val="00371677"/>
    <w:rsid w:val="0037419E"/>
    <w:rsid w:val="00383846"/>
    <w:rsid w:val="003858C9"/>
    <w:rsid w:val="00390DBE"/>
    <w:rsid w:val="003A104E"/>
    <w:rsid w:val="003A3F89"/>
    <w:rsid w:val="003C5F41"/>
    <w:rsid w:val="003F1A8F"/>
    <w:rsid w:val="003F57C5"/>
    <w:rsid w:val="00413B04"/>
    <w:rsid w:val="00414AE3"/>
    <w:rsid w:val="00414F1C"/>
    <w:rsid w:val="00415C4B"/>
    <w:rsid w:val="0041669D"/>
    <w:rsid w:val="00423973"/>
    <w:rsid w:val="00465245"/>
    <w:rsid w:val="00465E64"/>
    <w:rsid w:val="0047272A"/>
    <w:rsid w:val="004774BF"/>
    <w:rsid w:val="00493080"/>
    <w:rsid w:val="0049606B"/>
    <w:rsid w:val="004B432B"/>
    <w:rsid w:val="004C5989"/>
    <w:rsid w:val="004C6A42"/>
    <w:rsid w:val="004C732D"/>
    <w:rsid w:val="004D194C"/>
    <w:rsid w:val="004E1E37"/>
    <w:rsid w:val="004F1ADE"/>
    <w:rsid w:val="004F587A"/>
    <w:rsid w:val="00514F53"/>
    <w:rsid w:val="005160CA"/>
    <w:rsid w:val="005220E7"/>
    <w:rsid w:val="005379CC"/>
    <w:rsid w:val="00550B0A"/>
    <w:rsid w:val="00572A51"/>
    <w:rsid w:val="00581D85"/>
    <w:rsid w:val="00590FAA"/>
    <w:rsid w:val="00594820"/>
    <w:rsid w:val="005A4B92"/>
    <w:rsid w:val="005C32ED"/>
    <w:rsid w:val="005C42D5"/>
    <w:rsid w:val="005E3B36"/>
    <w:rsid w:val="005F1EFC"/>
    <w:rsid w:val="005F5A4F"/>
    <w:rsid w:val="00601D75"/>
    <w:rsid w:val="00606251"/>
    <w:rsid w:val="00606C8A"/>
    <w:rsid w:val="00611508"/>
    <w:rsid w:val="006127D3"/>
    <w:rsid w:val="00614326"/>
    <w:rsid w:val="00617880"/>
    <w:rsid w:val="0062025B"/>
    <w:rsid w:val="00635DD8"/>
    <w:rsid w:val="00677320"/>
    <w:rsid w:val="00686F27"/>
    <w:rsid w:val="00694876"/>
    <w:rsid w:val="006976EA"/>
    <w:rsid w:val="006A6926"/>
    <w:rsid w:val="006B6F0B"/>
    <w:rsid w:val="006B75D4"/>
    <w:rsid w:val="006D3F59"/>
    <w:rsid w:val="006F0E05"/>
    <w:rsid w:val="006F183F"/>
    <w:rsid w:val="00700D37"/>
    <w:rsid w:val="00713F35"/>
    <w:rsid w:val="00714D2B"/>
    <w:rsid w:val="007175DF"/>
    <w:rsid w:val="007260FB"/>
    <w:rsid w:val="007411BC"/>
    <w:rsid w:val="00753C1C"/>
    <w:rsid w:val="0075711F"/>
    <w:rsid w:val="0077131F"/>
    <w:rsid w:val="007819C5"/>
    <w:rsid w:val="00785A58"/>
    <w:rsid w:val="00787FB2"/>
    <w:rsid w:val="007904EB"/>
    <w:rsid w:val="007B0616"/>
    <w:rsid w:val="007C1A40"/>
    <w:rsid w:val="007C4E56"/>
    <w:rsid w:val="007D78D5"/>
    <w:rsid w:val="00800EA0"/>
    <w:rsid w:val="0080387A"/>
    <w:rsid w:val="008124CA"/>
    <w:rsid w:val="00813F8A"/>
    <w:rsid w:val="00816699"/>
    <w:rsid w:val="00823C40"/>
    <w:rsid w:val="00827979"/>
    <w:rsid w:val="00830420"/>
    <w:rsid w:val="00836557"/>
    <w:rsid w:val="0086510A"/>
    <w:rsid w:val="00871B07"/>
    <w:rsid w:val="00871C9B"/>
    <w:rsid w:val="00887571"/>
    <w:rsid w:val="008A1512"/>
    <w:rsid w:val="008A5920"/>
    <w:rsid w:val="008C0446"/>
    <w:rsid w:val="008D59F2"/>
    <w:rsid w:val="008E00FF"/>
    <w:rsid w:val="008E4227"/>
    <w:rsid w:val="008F5EF0"/>
    <w:rsid w:val="009267F1"/>
    <w:rsid w:val="00941605"/>
    <w:rsid w:val="00941FE6"/>
    <w:rsid w:val="00943AA1"/>
    <w:rsid w:val="00957D0E"/>
    <w:rsid w:val="0096366C"/>
    <w:rsid w:val="00973744"/>
    <w:rsid w:val="0097533C"/>
    <w:rsid w:val="009762AA"/>
    <w:rsid w:val="009844FA"/>
    <w:rsid w:val="009B1D10"/>
    <w:rsid w:val="009E09EB"/>
    <w:rsid w:val="00A11528"/>
    <w:rsid w:val="00A15A23"/>
    <w:rsid w:val="00A447CE"/>
    <w:rsid w:val="00A4613E"/>
    <w:rsid w:val="00A65EBE"/>
    <w:rsid w:val="00A70AE6"/>
    <w:rsid w:val="00A80338"/>
    <w:rsid w:val="00A91A66"/>
    <w:rsid w:val="00AB3ABB"/>
    <w:rsid w:val="00AF3514"/>
    <w:rsid w:val="00B011EB"/>
    <w:rsid w:val="00B045C3"/>
    <w:rsid w:val="00B2036C"/>
    <w:rsid w:val="00B346D0"/>
    <w:rsid w:val="00B42D2E"/>
    <w:rsid w:val="00B44EC1"/>
    <w:rsid w:val="00B53910"/>
    <w:rsid w:val="00B61D6F"/>
    <w:rsid w:val="00B648DF"/>
    <w:rsid w:val="00B71391"/>
    <w:rsid w:val="00B72E52"/>
    <w:rsid w:val="00B80F48"/>
    <w:rsid w:val="00B87307"/>
    <w:rsid w:val="00B96CC3"/>
    <w:rsid w:val="00BA0BAF"/>
    <w:rsid w:val="00BA5E54"/>
    <w:rsid w:val="00BC3748"/>
    <w:rsid w:val="00BF2B9E"/>
    <w:rsid w:val="00C113E5"/>
    <w:rsid w:val="00C228D6"/>
    <w:rsid w:val="00C446E7"/>
    <w:rsid w:val="00C52E6E"/>
    <w:rsid w:val="00C539EB"/>
    <w:rsid w:val="00C9419B"/>
    <w:rsid w:val="00CA647C"/>
    <w:rsid w:val="00CB2BCC"/>
    <w:rsid w:val="00D0480D"/>
    <w:rsid w:val="00D12547"/>
    <w:rsid w:val="00D15FFA"/>
    <w:rsid w:val="00D2495C"/>
    <w:rsid w:val="00D45978"/>
    <w:rsid w:val="00D622C5"/>
    <w:rsid w:val="00D72A1F"/>
    <w:rsid w:val="00D76ED6"/>
    <w:rsid w:val="00D77D29"/>
    <w:rsid w:val="00D80906"/>
    <w:rsid w:val="00D81427"/>
    <w:rsid w:val="00D81BAD"/>
    <w:rsid w:val="00D84CE0"/>
    <w:rsid w:val="00DA7C0A"/>
    <w:rsid w:val="00DC1BE3"/>
    <w:rsid w:val="00DC42A7"/>
    <w:rsid w:val="00DD156C"/>
    <w:rsid w:val="00DE2D05"/>
    <w:rsid w:val="00DE3DC8"/>
    <w:rsid w:val="00DE44DC"/>
    <w:rsid w:val="00E03421"/>
    <w:rsid w:val="00E07F42"/>
    <w:rsid w:val="00E10B40"/>
    <w:rsid w:val="00E2161D"/>
    <w:rsid w:val="00E320A8"/>
    <w:rsid w:val="00E50949"/>
    <w:rsid w:val="00E516FC"/>
    <w:rsid w:val="00E638AD"/>
    <w:rsid w:val="00E652FA"/>
    <w:rsid w:val="00E737F1"/>
    <w:rsid w:val="00E80864"/>
    <w:rsid w:val="00E82F1D"/>
    <w:rsid w:val="00E906A7"/>
    <w:rsid w:val="00E91989"/>
    <w:rsid w:val="00E92801"/>
    <w:rsid w:val="00E9474A"/>
    <w:rsid w:val="00EA51C2"/>
    <w:rsid w:val="00EB0B7C"/>
    <w:rsid w:val="00EB0BE6"/>
    <w:rsid w:val="00ED098E"/>
    <w:rsid w:val="00ED1CF1"/>
    <w:rsid w:val="00ED6B00"/>
    <w:rsid w:val="00EE730F"/>
    <w:rsid w:val="00EF125E"/>
    <w:rsid w:val="00F34487"/>
    <w:rsid w:val="00F363C1"/>
    <w:rsid w:val="00F40429"/>
    <w:rsid w:val="00F42ECE"/>
    <w:rsid w:val="00F56403"/>
    <w:rsid w:val="00F613B3"/>
    <w:rsid w:val="00F65253"/>
    <w:rsid w:val="00F74C8D"/>
    <w:rsid w:val="00F80124"/>
    <w:rsid w:val="00F94F53"/>
    <w:rsid w:val="00F95FA4"/>
    <w:rsid w:val="00FA2D69"/>
    <w:rsid w:val="00FB1DB9"/>
    <w:rsid w:val="00FB5FD0"/>
    <w:rsid w:val="00FB6E50"/>
    <w:rsid w:val="00FC0DFC"/>
    <w:rsid w:val="00FD0600"/>
    <w:rsid w:val="00FD319B"/>
    <w:rsid w:val="00FD501B"/>
    <w:rsid w:val="00FE0E35"/>
    <w:rsid w:val="00FE601E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BA41E"/>
  <w15:chartTrackingRefBased/>
  <w15:docId w15:val="{3997F320-2D8E-4C8A-A048-FE341644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2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A6926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6A6926"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rsid w:val="006A6926"/>
    <w:pPr>
      <w:keepNext/>
      <w:jc w:val="both"/>
      <w:outlineLvl w:val="2"/>
    </w:pPr>
    <w:rPr>
      <w:rFonts w:ascii="Arial" w:hAnsi="Arial" w:cs="Arial"/>
      <w:b/>
      <w:bCs/>
      <w:i/>
      <w:sz w:val="22"/>
    </w:rPr>
  </w:style>
  <w:style w:type="paragraph" w:styleId="Overskrift4">
    <w:name w:val="heading 4"/>
    <w:basedOn w:val="Normal"/>
    <w:next w:val="Normal"/>
    <w:qFormat/>
    <w:rsid w:val="006A6926"/>
    <w:pPr>
      <w:keepNext/>
      <w:jc w:val="both"/>
      <w:outlineLvl w:val="3"/>
    </w:pPr>
    <w:rPr>
      <w:rFonts w:ascii="Arial" w:hAnsi="Arial" w:cs="Arial"/>
      <w:b/>
      <w:bCs/>
      <w:iCs/>
      <w:sz w:val="22"/>
    </w:rPr>
  </w:style>
  <w:style w:type="paragraph" w:styleId="Overskrift5">
    <w:name w:val="heading 5"/>
    <w:basedOn w:val="Normal"/>
    <w:next w:val="Normal"/>
    <w:qFormat/>
    <w:rsid w:val="006A6926"/>
    <w:pPr>
      <w:keepNext/>
      <w:jc w:val="center"/>
      <w:outlineLvl w:val="4"/>
    </w:pPr>
    <w:rPr>
      <w:rFonts w:ascii="Arial" w:hAnsi="Arial" w:cs="Arial"/>
      <w:b/>
      <w:bCs/>
      <w:i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6A69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A6926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rsid w:val="006A6926"/>
    <w:pPr>
      <w:jc w:val="center"/>
    </w:pPr>
    <w:rPr>
      <w:b/>
      <w:sz w:val="40"/>
    </w:rPr>
  </w:style>
  <w:style w:type="character" w:styleId="Sidetal">
    <w:name w:val="page number"/>
    <w:basedOn w:val="Standardskrifttypeiafsnit"/>
    <w:semiHidden/>
    <w:rsid w:val="006A6926"/>
  </w:style>
  <w:style w:type="character" w:customStyle="1" w:styleId="SidefodTegn">
    <w:name w:val="Sidefod Tegn"/>
    <w:link w:val="Sidefod"/>
    <w:uiPriority w:val="99"/>
    <w:rsid w:val="00E906A7"/>
    <w:rPr>
      <w:sz w:val="24"/>
      <w:szCs w:val="24"/>
    </w:rPr>
  </w:style>
  <w:style w:type="paragraph" w:styleId="Markeringsbobletekst">
    <w:name w:val="Balloon Text"/>
    <w:basedOn w:val="Normal"/>
    <w:semiHidden/>
    <w:rsid w:val="00823C40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F6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652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525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65253"/>
    <w:rPr>
      <w:b/>
      <w:bCs/>
    </w:rPr>
  </w:style>
  <w:style w:type="character" w:customStyle="1" w:styleId="SidehovedTegn">
    <w:name w:val="Sidehoved Tegn"/>
    <w:link w:val="Sidehoved"/>
    <w:semiHidden/>
    <w:rsid w:val="004C6A42"/>
    <w:rPr>
      <w:sz w:val="24"/>
      <w:szCs w:val="24"/>
    </w:rPr>
  </w:style>
  <w:style w:type="character" w:styleId="Hyperlink">
    <w:name w:val="Hyperlink"/>
    <w:uiPriority w:val="99"/>
    <w:unhideWhenUsed/>
    <w:rsid w:val="00073D17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073D17"/>
    <w:rPr>
      <w:color w:val="605E5C"/>
      <w:shd w:val="clear" w:color="auto" w:fill="E1DFDD"/>
    </w:rPr>
  </w:style>
  <w:style w:type="character" w:styleId="BesgtLink">
    <w:name w:val="FollowedHyperlink"/>
    <w:uiPriority w:val="99"/>
    <w:semiHidden/>
    <w:unhideWhenUsed/>
    <w:rsid w:val="005F5A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O\Skrivebord\Ansoegningsskema_2009_do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149F-B968-4AC2-95E2-44B8D4A8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Ansoegningsskema_2009_doc</Template>
  <TotalTime>0</TotalTime>
  <Pages>1</Pages>
  <Words>205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subject/>
  <dc:creator>Pia M. Nissen</dc:creator>
  <cp:keywords/>
  <cp:lastModifiedBy>Grith Mortensen</cp:lastModifiedBy>
  <cp:revision>6</cp:revision>
  <cp:lastPrinted>2021-09-24T12:18:00Z</cp:lastPrinted>
  <dcterms:created xsi:type="dcterms:W3CDTF">2023-09-11T11:26:00Z</dcterms:created>
  <dcterms:modified xsi:type="dcterms:W3CDTF">2023-09-18T12:55:00Z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